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19BA4" w14:textId="77777777" w:rsidR="00626E7A" w:rsidRPr="00A9621F" w:rsidRDefault="00075187" w:rsidP="00075187">
      <w:pPr>
        <w:keepNext/>
        <w:tabs>
          <w:tab w:val="left" w:pos="1750"/>
        </w:tabs>
        <w:overflowPunct/>
        <w:autoSpaceDE/>
        <w:autoSpaceDN/>
        <w:adjustRightInd/>
        <w:textAlignment w:val="auto"/>
        <w:outlineLvl w:val="2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ab/>
      </w:r>
      <w:bookmarkStart w:id="0" w:name="_GoBack"/>
      <w:bookmarkEnd w:id="0"/>
    </w:p>
    <w:p w14:paraId="388CC4A9" w14:textId="77777777" w:rsidR="00626E7A" w:rsidRPr="00A9621F" w:rsidRDefault="00416953" w:rsidP="00626E7A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bCs/>
          <w:sz w:val="24"/>
          <w:szCs w:val="24"/>
          <w:lang w:val="en-US"/>
        </w:rPr>
      </w:pPr>
      <w:r w:rsidRPr="00A9621F">
        <w:rPr>
          <w:b/>
          <w:bCs/>
          <w:sz w:val="24"/>
          <w:szCs w:val="24"/>
          <w:lang w:val="en-US"/>
        </w:rPr>
        <w:t>CODE OF CONDUCT AND PROCEDURES</w:t>
      </w:r>
    </w:p>
    <w:p w14:paraId="0B615852" w14:textId="77777777" w:rsidR="00626E7A" w:rsidRPr="00A9621F" w:rsidRDefault="00626E7A" w:rsidP="00626E7A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en-US"/>
        </w:rPr>
      </w:pPr>
    </w:p>
    <w:p w14:paraId="3085FBDC" w14:textId="77777777" w:rsidR="00626E7A" w:rsidRPr="00A9621F" w:rsidRDefault="00A9621F" w:rsidP="00626E7A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en-US"/>
        </w:rPr>
      </w:pPr>
      <w:r w:rsidRPr="00A9621F">
        <w:rPr>
          <w:b/>
          <w:sz w:val="24"/>
          <w:szCs w:val="24"/>
          <w:lang w:val="en-US"/>
        </w:rPr>
        <w:t>SDCC COACH AND PLAYER GUIDELINES</w:t>
      </w:r>
    </w:p>
    <w:p w14:paraId="1F1BF7FF" w14:textId="77777777" w:rsidR="00626E7A" w:rsidRPr="00A9621F" w:rsidRDefault="00626E7A" w:rsidP="00626E7A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en-US"/>
        </w:rPr>
      </w:pPr>
    </w:p>
    <w:p w14:paraId="0F05B9A5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Leaving the sports/residential grounds without the organizers/coaches permission.</w:t>
      </w:r>
    </w:p>
    <w:p w14:paraId="69AFB7C5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Causing damage or defacing any piece of furniture or equipment that is not that of the person/s involved unless proved accidental.</w:t>
      </w:r>
    </w:p>
    <w:p w14:paraId="1529EFB0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Verbally abusing any participant, coach or any facility-</w:t>
      </w:r>
      <w:proofErr w:type="spellStart"/>
      <w:r w:rsidRPr="00A9621F">
        <w:rPr>
          <w:sz w:val="24"/>
          <w:szCs w:val="24"/>
          <w:lang w:val="en-US"/>
        </w:rPr>
        <w:t>centre</w:t>
      </w:r>
      <w:proofErr w:type="spellEnd"/>
      <w:r w:rsidRPr="00A9621F">
        <w:rPr>
          <w:sz w:val="24"/>
          <w:szCs w:val="24"/>
          <w:lang w:val="en-US"/>
        </w:rPr>
        <w:t>-staff member.</w:t>
      </w:r>
    </w:p>
    <w:p w14:paraId="04DCF4BA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Physically abusing any participant or any other person at or around the facility.</w:t>
      </w:r>
    </w:p>
    <w:p w14:paraId="2BA5497B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Taking any form of alcohol or illegal substances.</w:t>
      </w:r>
    </w:p>
    <w:p w14:paraId="7F00B937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Breaking any rules that are set by the coaches/organizers.</w:t>
      </w:r>
    </w:p>
    <w:p w14:paraId="59CE6266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Breaking the rules set out by the facility.</w:t>
      </w:r>
    </w:p>
    <w:p w14:paraId="5DA1C0CA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Players must play by the rules.</w:t>
      </w:r>
    </w:p>
    <w:p w14:paraId="216DE824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Never argue with an umpire.</w:t>
      </w:r>
    </w:p>
    <w:p w14:paraId="106F6FFE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Control your temper. Verbal abuse of officials and sledging other players, deliberately distracting or provoking an opponent are not acceptable.</w:t>
      </w:r>
    </w:p>
    <w:p w14:paraId="1E281E9E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Show good sportsmanship. Applaud all good play whether they are made by your team or the opposition.</w:t>
      </w:r>
    </w:p>
    <w:p w14:paraId="042B67D9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 xml:space="preserve">Treat all participants in cricket as you like to be treated. </w:t>
      </w:r>
    </w:p>
    <w:p w14:paraId="103B9826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Do not bully or take unfair advantage of other competitors.</w:t>
      </w:r>
    </w:p>
    <w:p w14:paraId="594892A4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Cooperate with your coach, teammates and opponents. Without them there would be no competition.</w:t>
      </w:r>
    </w:p>
    <w:p w14:paraId="502E7731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b/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Respect the rights, dignity and worth of every young person regardless of their gender, ability, cultural background or religion.</w:t>
      </w:r>
    </w:p>
    <w:p w14:paraId="219F75EF" w14:textId="77777777" w:rsidR="00626E7A" w:rsidRPr="00A9621F" w:rsidRDefault="00626E7A" w:rsidP="00626E7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14:paraId="7D7C1136" w14:textId="77777777" w:rsidR="00626E7A" w:rsidRPr="00A9621F" w:rsidRDefault="00A9621F" w:rsidP="00626E7A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 BREACH</w:t>
      </w:r>
      <w:r w:rsidRPr="00A9621F">
        <w:rPr>
          <w:b/>
          <w:sz w:val="24"/>
          <w:szCs w:val="24"/>
          <w:lang w:val="en-US"/>
        </w:rPr>
        <w:t xml:space="preserve"> OF THE ABOVE WILL BE DEEMED SERIOUS AND WILL BE DEALT WITH APPROPRIATELY.</w:t>
      </w:r>
    </w:p>
    <w:p w14:paraId="1BAD3816" w14:textId="77777777" w:rsidR="00626E7A" w:rsidRPr="00A9621F" w:rsidRDefault="00626E7A" w:rsidP="00626E7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14:paraId="5F4D5405" w14:textId="77777777" w:rsidR="00626E7A" w:rsidRPr="00A9621F" w:rsidRDefault="00626E7A" w:rsidP="00626E7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Breakdown of procedure:</w:t>
      </w:r>
    </w:p>
    <w:p w14:paraId="349D2E37" w14:textId="77777777" w:rsidR="00626E7A" w:rsidRPr="00A9621F" w:rsidRDefault="00626E7A" w:rsidP="00626E7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14:paraId="0D02CB20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Coaches/staff will discuss the incident.</w:t>
      </w:r>
    </w:p>
    <w:p w14:paraId="3F37479E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Parent will be contacted regarding their child’s behavior and given an opportunity to attend the meeting or have an independent representative present.</w:t>
      </w:r>
    </w:p>
    <w:p w14:paraId="46C34CB1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Coaches representatives to meet with player/s and have independent representation or parent present in a neutral location.</w:t>
      </w:r>
    </w:p>
    <w:p w14:paraId="4D620967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Coaches meet to action procedures.</w:t>
      </w:r>
    </w:p>
    <w:p w14:paraId="450F8BDC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Participant informed of outcome of meeting.</w:t>
      </w:r>
    </w:p>
    <w:p w14:paraId="00754FCB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Parent informed by organizers of meeting.</w:t>
      </w:r>
    </w:p>
    <w:p w14:paraId="2F82BC32" w14:textId="77777777" w:rsidR="00626E7A" w:rsidRPr="00A9621F" w:rsidRDefault="00626E7A" w:rsidP="00626E7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14:paraId="457A8C67" w14:textId="77777777" w:rsidR="00416953" w:rsidRPr="00A9621F" w:rsidRDefault="00416953" w:rsidP="00626E7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14:paraId="09692047" w14:textId="77777777" w:rsidR="00416953" w:rsidRPr="00A9621F" w:rsidRDefault="00416953" w:rsidP="00626E7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14:paraId="2107FF4A" w14:textId="77777777" w:rsidR="00416953" w:rsidRPr="00A9621F" w:rsidRDefault="00416953" w:rsidP="00626E7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14:paraId="4AD975E6" w14:textId="77777777" w:rsidR="00626E7A" w:rsidRPr="00A9621F" w:rsidRDefault="00626E7A" w:rsidP="00626E7A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bCs/>
          <w:sz w:val="24"/>
          <w:szCs w:val="24"/>
          <w:u w:val="single"/>
          <w:lang w:val="en-US"/>
        </w:rPr>
      </w:pPr>
    </w:p>
    <w:p w14:paraId="138CE55B" w14:textId="77777777" w:rsidR="00626E7A" w:rsidRPr="00A9621F" w:rsidRDefault="00A9621F" w:rsidP="00A9621F">
      <w:pPr>
        <w:keepNext/>
        <w:overflowPunct/>
        <w:autoSpaceDE/>
        <w:autoSpaceDN/>
        <w:adjustRightInd/>
        <w:textAlignment w:val="auto"/>
        <w:outlineLvl w:val="2"/>
        <w:rPr>
          <w:b/>
          <w:bCs/>
          <w:sz w:val="24"/>
          <w:szCs w:val="24"/>
          <w:lang w:val="en-US"/>
        </w:rPr>
      </w:pPr>
      <w:r w:rsidRPr="00A9621F">
        <w:rPr>
          <w:b/>
          <w:bCs/>
          <w:sz w:val="24"/>
          <w:szCs w:val="24"/>
          <w:lang w:val="en-US"/>
        </w:rPr>
        <w:t>CODE OF BEHAVIOUR FOR PARENTS</w:t>
      </w:r>
    </w:p>
    <w:p w14:paraId="1F477DA5" w14:textId="77777777" w:rsidR="00626E7A" w:rsidRPr="00A9621F" w:rsidRDefault="00626E7A" w:rsidP="00626E7A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14:paraId="14ABF584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Do not force an unwilling child to participate in cricket.</w:t>
      </w:r>
    </w:p>
    <w:p w14:paraId="23F682E0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Remember that children are involved in cricket for their enjoyment, not yours.</w:t>
      </w:r>
    </w:p>
    <w:p w14:paraId="43078E83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Encourage your child to play by the rules.</w:t>
      </w:r>
    </w:p>
    <w:p w14:paraId="13F307D7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Focus on the child’s efforts and performance rather than winning or losing.</w:t>
      </w:r>
    </w:p>
    <w:p w14:paraId="6D808B2F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Never ridicule or yell at a child for making a mistake or losing a game.</w:t>
      </w:r>
    </w:p>
    <w:p w14:paraId="7768803C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Remember that children learn best by example.</w:t>
      </w:r>
    </w:p>
    <w:p w14:paraId="7F0C68DE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Appreciate good performances and skillful play by all participants</w:t>
      </w:r>
    </w:p>
    <w:p w14:paraId="1A1FFC38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Support all efforts to remove verbal and physical abuse from sporting activities.</w:t>
      </w:r>
    </w:p>
    <w:p w14:paraId="581BB5A7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Respect official’s decisions and teach children to do likewise.</w:t>
      </w:r>
    </w:p>
    <w:p w14:paraId="3A14A22F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 xml:space="preserve">Show appreciation of volunteer coaches, officials and administrators. </w:t>
      </w:r>
      <w:r w:rsidR="00A9621F">
        <w:rPr>
          <w:sz w:val="24"/>
          <w:szCs w:val="24"/>
          <w:lang w:val="en-US"/>
        </w:rPr>
        <w:t xml:space="preserve"> </w:t>
      </w:r>
      <w:r w:rsidRPr="00A9621F">
        <w:rPr>
          <w:sz w:val="24"/>
          <w:szCs w:val="24"/>
          <w:lang w:val="en-US"/>
        </w:rPr>
        <w:t>Without them, your children could not participate.</w:t>
      </w:r>
    </w:p>
    <w:p w14:paraId="449EA8BC" w14:textId="77777777" w:rsidR="00626E7A" w:rsidRPr="00A9621F" w:rsidRDefault="00626E7A" w:rsidP="00A9621F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51" w:hanging="851"/>
        <w:jc w:val="both"/>
        <w:textAlignment w:val="auto"/>
        <w:rPr>
          <w:sz w:val="24"/>
          <w:szCs w:val="24"/>
          <w:lang w:val="en-US"/>
        </w:rPr>
      </w:pPr>
      <w:r w:rsidRPr="00A9621F">
        <w:rPr>
          <w:sz w:val="24"/>
          <w:szCs w:val="24"/>
          <w:lang w:val="en-US"/>
        </w:rPr>
        <w:t>Respect the rights, dignity and worth of every young person regardless of their gender, ability, cultural background or religion.</w:t>
      </w:r>
    </w:p>
    <w:p w14:paraId="15BC0EF7" w14:textId="77777777" w:rsidR="00626E7A" w:rsidRPr="00A9621F" w:rsidRDefault="00626E7A" w:rsidP="00626E7A">
      <w:pPr>
        <w:overflowPunct/>
        <w:autoSpaceDE/>
        <w:autoSpaceDN/>
        <w:adjustRightInd/>
        <w:ind w:left="360"/>
        <w:textAlignment w:val="auto"/>
        <w:rPr>
          <w:sz w:val="24"/>
          <w:szCs w:val="24"/>
          <w:lang w:val="en-US"/>
        </w:rPr>
      </w:pPr>
    </w:p>
    <w:p w14:paraId="6A96C4F6" w14:textId="77777777" w:rsidR="00CE7A53" w:rsidRPr="00A9621F" w:rsidRDefault="00CE7A53" w:rsidP="00CE7A53">
      <w:pPr>
        <w:ind w:left="780"/>
        <w:rPr>
          <w:sz w:val="24"/>
          <w:szCs w:val="24"/>
        </w:rPr>
      </w:pPr>
    </w:p>
    <w:sectPr w:rsidR="00CE7A53" w:rsidRPr="00A9621F" w:rsidSect="0080439B">
      <w:headerReference w:type="default" r:id="rId8"/>
      <w:type w:val="continuous"/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AFD56" w14:textId="77777777" w:rsidR="001F389B" w:rsidRDefault="001F389B">
      <w:r>
        <w:separator/>
      </w:r>
    </w:p>
  </w:endnote>
  <w:endnote w:type="continuationSeparator" w:id="0">
    <w:p w14:paraId="15D9476E" w14:textId="77777777" w:rsidR="001F389B" w:rsidRDefault="001F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4B22A" w14:textId="77777777" w:rsidR="001F389B" w:rsidRDefault="001F389B">
      <w:r>
        <w:separator/>
      </w:r>
    </w:p>
  </w:footnote>
  <w:footnote w:type="continuationSeparator" w:id="0">
    <w:p w14:paraId="56DF3C0D" w14:textId="77777777" w:rsidR="001F389B" w:rsidRDefault="001F3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10348" w14:textId="77777777" w:rsidR="00416953" w:rsidRDefault="00416953" w:rsidP="00416953">
    <w:pPr>
      <w:pStyle w:val="Title"/>
    </w:pPr>
    <w:r>
      <w:rPr>
        <w:noProof/>
        <w:lang w:eastAsia="en-GB"/>
      </w:rPr>
      <w:drawing>
        <wp:inline distT="0" distB="0" distL="0" distR="0" wp14:anchorId="3C3E56F5" wp14:editId="3E9AD48A">
          <wp:extent cx="436245" cy="723265"/>
          <wp:effectExtent l="0" t="0" r="1905" b="635"/>
          <wp:docPr id="2" name="Picture 2" descr="C:\Users\gandhr\Desktop\SDCC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ndhr\Desktop\SDCC Web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7B3F3" w14:textId="77777777" w:rsidR="00416953" w:rsidRPr="00F707E7" w:rsidRDefault="00416953" w:rsidP="00416953">
    <w:pPr>
      <w:pStyle w:val="Title"/>
      <w:rPr>
        <w:rFonts w:ascii="Times New Roman" w:eastAsia="Adobe Ming Std L" w:hAnsi="Times New Roman"/>
      </w:rPr>
    </w:pPr>
    <w:r w:rsidRPr="00F707E7">
      <w:rPr>
        <w:rFonts w:ascii="Times New Roman" w:eastAsia="Adobe Ming Std L" w:hAnsi="Times New Roman"/>
      </w:rPr>
      <w:t>STONEYWOOD-DYCE CRICKET CLUB</w:t>
    </w:r>
  </w:p>
  <w:p w14:paraId="352F6677" w14:textId="77777777" w:rsidR="00416953" w:rsidRPr="00F707E7" w:rsidRDefault="00416953" w:rsidP="00416953">
    <w:pPr>
      <w:jc w:val="center"/>
      <w:rPr>
        <w:sz w:val="16"/>
      </w:rPr>
    </w:pPr>
    <w:r w:rsidRPr="00F707E7">
      <w:rPr>
        <w:sz w:val="16"/>
      </w:rPr>
      <w:t>(Incorporating Stoneywood CC – Founded 1850 &amp; Dyce CC – Founded 1948. Amalgamated 1991)</w:t>
    </w:r>
  </w:p>
  <w:p w14:paraId="767AC05D" w14:textId="77777777" w:rsidR="00416953" w:rsidRPr="00F707E7" w:rsidRDefault="00416953" w:rsidP="00416953">
    <w:pPr>
      <w:rPr>
        <w:sz w:val="16"/>
      </w:rPr>
    </w:pPr>
  </w:p>
  <w:p w14:paraId="5E32A785" w14:textId="77777777" w:rsidR="00075187" w:rsidRDefault="00416953" w:rsidP="00075187">
    <w:pPr>
      <w:jc w:val="center"/>
    </w:pPr>
    <w:r w:rsidRPr="00F707E7">
      <w:rPr>
        <w:b/>
      </w:rPr>
      <w:t xml:space="preserve">Club Website: </w:t>
    </w:r>
    <w:hyperlink r:id="rId2" w:history="1">
      <w:r w:rsidR="00075187" w:rsidRPr="001917C8">
        <w:rPr>
          <w:rStyle w:val="Hyperlink"/>
        </w:rPr>
        <w:t>www.stoneywooddyce.secure-club.com</w:t>
      </w:r>
    </w:hyperlink>
  </w:p>
  <w:p w14:paraId="58517D58" w14:textId="77777777" w:rsidR="00F95B74" w:rsidRPr="00416953" w:rsidRDefault="00F95B74" w:rsidP="004169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63033"/>
    <w:multiLevelType w:val="multilevel"/>
    <w:tmpl w:val="B60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27844"/>
    <w:multiLevelType w:val="hybridMultilevel"/>
    <w:tmpl w:val="2BEA0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A5CC2"/>
    <w:multiLevelType w:val="hybridMultilevel"/>
    <w:tmpl w:val="0F022DA4"/>
    <w:lvl w:ilvl="0" w:tplc="C6F88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CC7F72"/>
    <w:multiLevelType w:val="hybridMultilevel"/>
    <w:tmpl w:val="F3AE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555D3"/>
    <w:multiLevelType w:val="hybridMultilevel"/>
    <w:tmpl w:val="7C16E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822BA"/>
    <w:multiLevelType w:val="hybridMultilevel"/>
    <w:tmpl w:val="1A64E982"/>
    <w:lvl w:ilvl="0" w:tplc="8118ED1E">
      <w:start w:val="1"/>
      <w:numFmt w:val="decimal"/>
      <w:lvlText w:val="%1)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0C579FF"/>
    <w:multiLevelType w:val="hybridMultilevel"/>
    <w:tmpl w:val="F962E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E34FB"/>
    <w:multiLevelType w:val="hybridMultilevel"/>
    <w:tmpl w:val="92F0A39E"/>
    <w:lvl w:ilvl="0" w:tplc="96E20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E6"/>
    <w:rsid w:val="00000B3C"/>
    <w:rsid w:val="00014A1C"/>
    <w:rsid w:val="00020E1D"/>
    <w:rsid w:val="00075187"/>
    <w:rsid w:val="0009726D"/>
    <w:rsid w:val="00101D48"/>
    <w:rsid w:val="00104D41"/>
    <w:rsid w:val="00105BC1"/>
    <w:rsid w:val="001F389B"/>
    <w:rsid w:val="00262273"/>
    <w:rsid w:val="0027298C"/>
    <w:rsid w:val="002D27CE"/>
    <w:rsid w:val="0036777C"/>
    <w:rsid w:val="0037009E"/>
    <w:rsid w:val="00391638"/>
    <w:rsid w:val="003E52AF"/>
    <w:rsid w:val="00416953"/>
    <w:rsid w:val="004D6572"/>
    <w:rsid w:val="005B7B3C"/>
    <w:rsid w:val="005D07D8"/>
    <w:rsid w:val="005F4C01"/>
    <w:rsid w:val="005F5E55"/>
    <w:rsid w:val="00626E7A"/>
    <w:rsid w:val="00684AE6"/>
    <w:rsid w:val="0080439B"/>
    <w:rsid w:val="00855258"/>
    <w:rsid w:val="008A24E4"/>
    <w:rsid w:val="008B1FA3"/>
    <w:rsid w:val="00986509"/>
    <w:rsid w:val="009A7327"/>
    <w:rsid w:val="009E6744"/>
    <w:rsid w:val="00A338AA"/>
    <w:rsid w:val="00A36530"/>
    <w:rsid w:val="00A5074F"/>
    <w:rsid w:val="00A904DC"/>
    <w:rsid w:val="00A9621F"/>
    <w:rsid w:val="00AF28E8"/>
    <w:rsid w:val="00B12032"/>
    <w:rsid w:val="00B6263C"/>
    <w:rsid w:val="00C643DA"/>
    <w:rsid w:val="00CE0A51"/>
    <w:rsid w:val="00CE7A53"/>
    <w:rsid w:val="00D535EF"/>
    <w:rsid w:val="00DA2CAB"/>
    <w:rsid w:val="00DD3BCB"/>
    <w:rsid w:val="00E121A2"/>
    <w:rsid w:val="00E55C1E"/>
    <w:rsid w:val="00E85FF8"/>
    <w:rsid w:val="00F3085D"/>
    <w:rsid w:val="00F95B74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5DC29"/>
  <w15:docId w15:val="{738411EA-1020-4219-94D0-0DFC720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009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80439B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0439B"/>
    <w:pPr>
      <w:keepNext/>
      <w:spacing w:line="360" w:lineRule="auto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80439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0439B"/>
    <w:pPr>
      <w:keepNext/>
      <w:ind w:left="2880"/>
      <w:outlineLvl w:val="3"/>
    </w:pPr>
    <w:rPr>
      <w:rFonts w:ascii="Arial" w:hAnsi="Arial" w:cs="Arial"/>
      <w:sz w:val="24"/>
      <w:szCs w:val="22"/>
    </w:rPr>
  </w:style>
  <w:style w:type="paragraph" w:styleId="Heading5">
    <w:name w:val="heading 5"/>
    <w:basedOn w:val="Normal"/>
    <w:next w:val="Normal"/>
    <w:qFormat/>
    <w:rsid w:val="0080439B"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80439B"/>
    <w:pPr>
      <w:keepNext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80439B"/>
    <w:pPr>
      <w:keepNext/>
      <w:ind w:left="360"/>
      <w:outlineLvl w:val="6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39B"/>
    <w:pPr>
      <w:jc w:val="center"/>
      <w:textAlignment w:val="auto"/>
    </w:pPr>
    <w:rPr>
      <w:rFonts w:ascii="Monotype Corsiva" w:hAnsi="Monotype Corsiva"/>
      <w:sz w:val="40"/>
    </w:rPr>
  </w:style>
  <w:style w:type="paragraph" w:styleId="Header">
    <w:name w:val="header"/>
    <w:basedOn w:val="Normal"/>
    <w:rsid w:val="00804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39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0439B"/>
    <w:rPr>
      <w:color w:val="0000FF"/>
      <w:u w:val="single"/>
    </w:rPr>
  </w:style>
  <w:style w:type="paragraph" w:styleId="BalloonText">
    <w:name w:val="Balloon Text"/>
    <w:basedOn w:val="Normal"/>
    <w:semiHidden/>
    <w:rsid w:val="008043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0439B"/>
    <w:pPr>
      <w:spacing w:after="120"/>
      <w:ind w:left="283"/>
    </w:pPr>
  </w:style>
  <w:style w:type="paragraph" w:styleId="BodyTextIndent2">
    <w:name w:val="Body Text Indent 2"/>
    <w:basedOn w:val="Normal"/>
    <w:rsid w:val="0080439B"/>
    <w:pPr>
      <w:ind w:left="288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80439B"/>
    <w:pPr>
      <w:ind w:left="1440"/>
    </w:pPr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rsid w:val="0080439B"/>
    <w:rPr>
      <w:color w:val="800080"/>
      <w:u w:val="single"/>
    </w:rPr>
  </w:style>
  <w:style w:type="table" w:styleId="TableGrid">
    <w:name w:val="Table Grid"/>
    <w:basedOn w:val="TableNormal"/>
    <w:uiPriority w:val="59"/>
    <w:rsid w:val="00A3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416953"/>
    <w:rPr>
      <w:rFonts w:ascii="Monotype Corsiva" w:hAnsi="Monotype Corsiva"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A9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stoneywooddyce.secure-clu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drew2\Documents\SD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71BD-4EA7-0942-AF76-91AA2D1B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C:\Users\Andrew2\Documents\SDCC.dotx</Template>
  <TotalTime>2</TotalTime>
  <Pages>2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STONEYWOOD-DYCE CRICKET CLUB</vt:lpstr>
    </vt:vector>
  </TitlesOfParts>
  <Company>RRI Aberdeen</Company>
  <LinksUpToDate>false</LinksUpToDate>
  <CharactersWithSpaces>2668</CharactersWithSpaces>
  <SharedDoc>false</SharedDoc>
  <HLinks>
    <vt:vector size="12" baseType="variant">
      <vt:variant>
        <vt:i4>589875</vt:i4>
      </vt:variant>
      <vt:variant>
        <vt:i4>3</vt:i4>
      </vt:variant>
      <vt:variant>
        <vt:i4>0</vt:i4>
      </vt:variant>
      <vt:variant>
        <vt:i4>5</vt:i4>
      </vt:variant>
      <vt:variant>
        <vt:lpwstr>mailto:stoneywooddycecc@aol.com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http://www.stoneywood-dycecc.org.uk/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STONEYWOOD-DYCE CRICKET CLUB</dc:title>
  <dc:creator>Andrew2</dc:creator>
  <cp:lastModifiedBy>Robert Conder</cp:lastModifiedBy>
  <cp:revision>3</cp:revision>
  <cp:lastPrinted>2008-12-03T13:30:00Z</cp:lastPrinted>
  <dcterms:created xsi:type="dcterms:W3CDTF">2016-03-22T15:16:00Z</dcterms:created>
  <dcterms:modified xsi:type="dcterms:W3CDTF">2017-04-20T18:30:00Z</dcterms:modified>
</cp:coreProperties>
</file>